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12B05" w14:textId="77777777" w:rsidR="00F414E4"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Pr>
          <w:rFonts w:ascii="Arial" w:hAnsi="Arial" w:cs="Arial"/>
          <w:sz w:val="22"/>
          <w:szCs w:val="22"/>
        </w:rPr>
        <w:t>Z</w:t>
      </w:r>
      <w:r w:rsidR="00B61512">
        <w:rPr>
          <w:rFonts w:ascii="Arial" w:hAnsi="Arial" w:cs="Arial"/>
          <w:sz w:val="22"/>
          <w:szCs w:val="22"/>
        </w:rPr>
        <w:t>w</w:t>
      </w:r>
      <w:r>
        <w:rPr>
          <w:rFonts w:ascii="Arial" w:hAnsi="Arial" w:cs="Arial"/>
          <w:sz w:val="22"/>
          <w:szCs w:val="22"/>
        </w:rPr>
        <w:t xml:space="preserve">ischen der </w:t>
      </w:r>
    </w:p>
    <w:p w14:paraId="28CC5D39" w14:textId="77777777" w:rsidR="00F414E4" w:rsidRDefault="00F414E4"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432117AB" w14:textId="77777777" w:rsidR="00F80E31"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4D64AE">
        <w:rPr>
          <w:rFonts w:ascii="Arial" w:hAnsi="Arial" w:cs="Arial"/>
          <w:sz w:val="22"/>
          <w:szCs w:val="22"/>
        </w:rPr>
        <w:t>Firma</w:t>
      </w:r>
    </w:p>
    <w:p w14:paraId="6795CB4B" w14:textId="77777777" w:rsidR="00F80E31" w:rsidRPr="004D64AE"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4D64AE">
        <w:rPr>
          <w:rFonts w:ascii="Arial" w:hAnsi="Arial" w:cs="Arial"/>
          <w:sz w:val="22"/>
          <w:szCs w:val="22"/>
        </w:rPr>
        <w:t>Anschrift</w:t>
      </w:r>
    </w:p>
    <w:p w14:paraId="78A4E3B8" w14:textId="77777777" w:rsidR="00F80E31" w:rsidRPr="004D64AE"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4D64AE">
        <w:rPr>
          <w:rFonts w:ascii="Arial" w:hAnsi="Arial" w:cs="Arial"/>
          <w:sz w:val="22"/>
          <w:szCs w:val="22"/>
        </w:rPr>
        <w:t>(im Folgenden kurz „Arbeitgeber</w:t>
      </w:r>
      <w:r>
        <w:rPr>
          <w:rFonts w:ascii="Arial" w:hAnsi="Arial" w:cs="Arial"/>
          <w:sz w:val="22"/>
          <w:szCs w:val="22"/>
        </w:rPr>
        <w:t>“)</w:t>
      </w:r>
    </w:p>
    <w:p w14:paraId="68C10420" w14:textId="77777777" w:rsidR="00F80E31" w:rsidRPr="004D64AE"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4FC82A3F" w14:textId="77777777" w:rsidR="00F80E31"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4D64AE">
        <w:rPr>
          <w:rFonts w:ascii="Arial" w:hAnsi="Arial" w:cs="Arial"/>
          <w:sz w:val="22"/>
          <w:szCs w:val="22"/>
        </w:rPr>
        <w:t xml:space="preserve">und </w:t>
      </w:r>
    </w:p>
    <w:p w14:paraId="4D099EEF" w14:textId="77777777" w:rsidR="00F80E31"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05230DD2" w14:textId="77777777" w:rsidR="00F80E31"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4D64AE">
        <w:rPr>
          <w:rFonts w:ascii="Arial" w:hAnsi="Arial" w:cs="Arial"/>
          <w:sz w:val="22"/>
          <w:szCs w:val="22"/>
        </w:rPr>
        <w:t>Frau/Herrn</w:t>
      </w:r>
    </w:p>
    <w:p w14:paraId="2CD5E058" w14:textId="77777777" w:rsidR="00F80E31"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Pr>
          <w:rFonts w:ascii="Arial" w:hAnsi="Arial" w:cs="Arial"/>
          <w:sz w:val="22"/>
          <w:szCs w:val="22"/>
        </w:rPr>
        <w:t>geboren am</w:t>
      </w:r>
    </w:p>
    <w:p w14:paraId="240C6C82" w14:textId="77777777" w:rsidR="00F80E31" w:rsidRPr="004D64AE"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4D64AE">
        <w:rPr>
          <w:rFonts w:ascii="Arial" w:hAnsi="Arial" w:cs="Arial"/>
          <w:sz w:val="22"/>
          <w:szCs w:val="22"/>
        </w:rPr>
        <w:t>Anschrift</w:t>
      </w:r>
    </w:p>
    <w:p w14:paraId="0BAB7738" w14:textId="77777777" w:rsidR="00F80E31" w:rsidRPr="004D64AE"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4D64AE">
        <w:rPr>
          <w:rFonts w:ascii="Arial" w:hAnsi="Arial" w:cs="Arial"/>
          <w:sz w:val="22"/>
          <w:szCs w:val="22"/>
        </w:rPr>
        <w:t>(im Folgenden kurz „Arbeitnehmer“)</w:t>
      </w:r>
    </w:p>
    <w:p w14:paraId="4C095777" w14:textId="77777777" w:rsidR="00F80E31"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1D6D4BF2" w14:textId="77777777" w:rsidR="00F80E31" w:rsidRPr="004D64AE"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050742FB" w14:textId="77777777" w:rsidR="00F80E31" w:rsidRPr="004D64AE"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Pr>
          <w:rFonts w:ascii="Arial" w:hAnsi="Arial" w:cs="Arial"/>
          <w:sz w:val="22"/>
          <w:szCs w:val="22"/>
        </w:rPr>
        <w:t xml:space="preserve">wird </w:t>
      </w:r>
      <w:r w:rsidRPr="004D64AE">
        <w:rPr>
          <w:rFonts w:ascii="Arial" w:hAnsi="Arial" w:cs="Arial"/>
          <w:sz w:val="22"/>
          <w:szCs w:val="22"/>
        </w:rPr>
        <w:t>folgende</w:t>
      </w:r>
    </w:p>
    <w:p w14:paraId="02A15647" w14:textId="77777777" w:rsidR="00F80E31"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02779306" w14:textId="77777777" w:rsidR="00F80E31" w:rsidRPr="004D64AE"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40500D9F" w14:textId="77777777" w:rsidR="00F80E31" w:rsidRPr="004D64AE" w:rsidRDefault="005707E6" w:rsidP="00F80E31">
      <w:pPr>
        <w:pStyle w:val="Muster-berschrift"/>
        <w:pBdr>
          <w:top w:val="none" w:sz="0" w:space="0" w:color="auto"/>
          <w:left w:val="none" w:sz="0" w:space="0" w:color="auto"/>
          <w:bottom w:val="none" w:sz="0" w:space="0" w:color="auto"/>
          <w:right w:val="none" w:sz="0" w:space="0" w:color="auto"/>
        </w:pBdr>
        <w:spacing w:before="0" w:after="0"/>
        <w:rPr>
          <w:rFonts w:ascii="Arial" w:hAnsi="Arial" w:cs="Arial"/>
          <w:sz w:val="28"/>
          <w:szCs w:val="28"/>
        </w:rPr>
      </w:pPr>
      <w:r>
        <w:rPr>
          <w:rFonts w:ascii="Arial" w:hAnsi="Arial" w:cs="Arial"/>
          <w:sz w:val="28"/>
          <w:szCs w:val="28"/>
        </w:rPr>
        <w:t>Karenzvereinbarung</w:t>
      </w:r>
    </w:p>
    <w:p w14:paraId="5A275F54" w14:textId="77777777" w:rsidR="00F80E31"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3380F228" w14:textId="77777777" w:rsidR="00F80E31" w:rsidRPr="004D64AE"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74D6BDCC" w14:textId="77777777" w:rsidR="00F80E31" w:rsidRPr="004D64AE" w:rsidRDefault="00F80E31" w:rsidP="00F80E31">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4D64AE">
        <w:rPr>
          <w:rFonts w:ascii="Arial" w:hAnsi="Arial" w:cs="Arial"/>
          <w:sz w:val="22"/>
          <w:szCs w:val="22"/>
        </w:rPr>
        <w:t>geschlossen:</w:t>
      </w:r>
    </w:p>
    <w:p w14:paraId="6D3C3012" w14:textId="77777777" w:rsidR="001E59F9" w:rsidRPr="005707E6" w:rsidRDefault="001E59F9" w:rsidP="005707E6">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390D1135" w14:textId="77777777" w:rsidR="00F80E31" w:rsidRPr="005707E6" w:rsidRDefault="00F80E31" w:rsidP="005707E6">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455A0308" w14:textId="77777777" w:rsidR="005707E6" w:rsidRDefault="005707E6" w:rsidP="005707E6">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5707E6">
        <w:rPr>
          <w:rFonts w:ascii="Arial" w:hAnsi="Arial" w:cs="Arial"/>
          <w:sz w:val="22"/>
          <w:szCs w:val="22"/>
        </w:rPr>
        <w:t>Die Arbeitnehmerin hat bekannt gegeben, eine Karenz gemäß § 15 MSchG bzw. § 2 VKG für das Kind ………………………… [Name], geboren am …………</w:t>
      </w:r>
      <w:r>
        <w:rPr>
          <w:rFonts w:ascii="Arial" w:hAnsi="Arial" w:cs="Arial"/>
          <w:sz w:val="22"/>
          <w:szCs w:val="22"/>
        </w:rPr>
        <w:t>….</w:t>
      </w:r>
      <w:r w:rsidRPr="005707E6">
        <w:rPr>
          <w:rFonts w:ascii="Arial" w:hAnsi="Arial" w:cs="Arial"/>
          <w:sz w:val="22"/>
          <w:szCs w:val="22"/>
        </w:rPr>
        <w:t>…… [Datum], in Anspruch zu nehmen. Die Arbeitnehmerin erklärt, dass alle Voraussetzungen für eine gesetzliche Karenz erfüllt sind, insbesondere dass ein gemeinsamer Haushalt mit dem Kind vorliegt und dass sich der andere Elternteil für dasselbe Kind nicht gleichzeitig in Karenz befindet. Der Arbeitnehmerin ist bekannt, dass sie diesbezügliche Änderungen (zB Wegfall des gemeinsamen Haushalts) unverzüglich dem Arbeitgeber mitzuteilen hat.</w:t>
      </w:r>
    </w:p>
    <w:p w14:paraId="29332F83" w14:textId="77777777" w:rsidR="005707E6" w:rsidRPr="005707E6" w:rsidRDefault="005707E6" w:rsidP="005707E6">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2BB273C2" w14:textId="77777777" w:rsidR="005707E6" w:rsidRDefault="005707E6" w:rsidP="005707E6">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5707E6">
        <w:rPr>
          <w:rFonts w:ascii="Arial" w:hAnsi="Arial" w:cs="Arial"/>
          <w:sz w:val="22"/>
          <w:szCs w:val="22"/>
        </w:rPr>
        <w:t>Die Karenz beginnt am …………</w:t>
      </w:r>
      <w:r>
        <w:rPr>
          <w:rFonts w:ascii="Arial" w:hAnsi="Arial" w:cs="Arial"/>
          <w:sz w:val="22"/>
          <w:szCs w:val="22"/>
        </w:rPr>
        <w:t>….</w:t>
      </w:r>
      <w:r w:rsidRPr="005707E6">
        <w:rPr>
          <w:rFonts w:ascii="Arial" w:hAnsi="Arial" w:cs="Arial"/>
          <w:sz w:val="22"/>
          <w:szCs w:val="22"/>
        </w:rPr>
        <w:t>…… [Datum] und endet am …………</w:t>
      </w:r>
      <w:r>
        <w:rPr>
          <w:rFonts w:ascii="Arial" w:hAnsi="Arial" w:cs="Arial"/>
          <w:sz w:val="22"/>
          <w:szCs w:val="22"/>
        </w:rPr>
        <w:t>….</w:t>
      </w:r>
      <w:r w:rsidRPr="005707E6">
        <w:rPr>
          <w:rFonts w:ascii="Arial" w:hAnsi="Arial" w:cs="Arial"/>
          <w:sz w:val="22"/>
          <w:szCs w:val="22"/>
        </w:rPr>
        <w:t>…… [Datum].</w:t>
      </w:r>
    </w:p>
    <w:p w14:paraId="780F91AB" w14:textId="77777777" w:rsidR="005707E6" w:rsidRPr="005707E6" w:rsidRDefault="005707E6" w:rsidP="005707E6">
      <w:pPr>
        <w:pStyle w:val="Muster-Standard"/>
        <w:pBdr>
          <w:top w:val="none" w:sz="0" w:space="0" w:color="auto"/>
          <w:left w:val="none" w:sz="0" w:space="0" w:color="auto"/>
          <w:bottom w:val="none" w:sz="0" w:space="0" w:color="auto"/>
          <w:right w:val="none" w:sz="0" w:space="0" w:color="auto"/>
        </w:pBdr>
        <w:tabs>
          <w:tab w:val="left" w:pos="3840"/>
        </w:tabs>
        <w:spacing w:before="0" w:after="0"/>
        <w:jc w:val="left"/>
        <w:rPr>
          <w:rFonts w:ascii="Arial" w:hAnsi="Arial" w:cs="Arial"/>
          <w:sz w:val="22"/>
          <w:szCs w:val="22"/>
        </w:rPr>
      </w:pPr>
      <w:r>
        <w:rPr>
          <w:rFonts w:ascii="Arial" w:hAnsi="Arial" w:cs="Arial"/>
          <w:sz w:val="22"/>
          <w:szCs w:val="22"/>
        </w:rPr>
        <w:tab/>
      </w:r>
    </w:p>
    <w:p w14:paraId="0854562B" w14:textId="77777777" w:rsidR="005707E6" w:rsidRDefault="005707E6" w:rsidP="005707E6">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5707E6">
        <w:rPr>
          <w:rFonts w:ascii="Arial" w:hAnsi="Arial" w:cs="Arial"/>
          <w:sz w:val="22"/>
          <w:szCs w:val="22"/>
        </w:rPr>
        <w:t>Während der Zeit der Karenz ruhen gemäß dem MSchG bzw VKG die Rechte und Pflichten aus dem Dienstverhältnis. Die Zeit der Karenz bleibt für sämtliche Ansprüche, die sich nach der Dauer des Dienstverhältnisses richten, außer Betracht, sofern nicht durch Kollektiv</w:t>
      </w:r>
      <w:r>
        <w:rPr>
          <w:rFonts w:ascii="Arial" w:hAnsi="Arial" w:cs="Arial"/>
          <w:sz w:val="22"/>
          <w:szCs w:val="22"/>
        </w:rPr>
        <w:t>-</w:t>
      </w:r>
      <w:r w:rsidRPr="005707E6">
        <w:rPr>
          <w:rFonts w:ascii="Arial" w:hAnsi="Arial" w:cs="Arial"/>
          <w:sz w:val="22"/>
          <w:szCs w:val="22"/>
        </w:rPr>
        <w:t>vertrag oder Gesetz anderes geregelt ist.</w:t>
      </w:r>
    </w:p>
    <w:p w14:paraId="267A6BA4" w14:textId="77777777" w:rsidR="005707E6" w:rsidRPr="005707E6" w:rsidRDefault="005707E6" w:rsidP="005707E6">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5707E6">
        <w:rPr>
          <w:rFonts w:ascii="Arial" w:hAnsi="Arial" w:cs="Arial"/>
          <w:sz w:val="22"/>
          <w:szCs w:val="22"/>
        </w:rPr>
        <w:br/>
      </w:r>
      <w:r w:rsidRPr="005707E6">
        <w:rPr>
          <w:rFonts w:ascii="Arial" w:hAnsi="Arial" w:cs="Arial"/>
          <w:sz w:val="22"/>
          <w:szCs w:val="22"/>
          <w:highlight w:val="yellow"/>
        </w:rPr>
        <w:t>[Optionale Regelung betreffend Dienstfahrzeug:] Das zur Verfügung gestellte Dienstfahrzeug ist vor Antritt der Karenz für die Dauer der Karenz zu retournieren. Für den Widerruf des Rechtes der Privatnutzung des Dienstfahrzeuges gebührt keinerlei Entschädigung.</w:t>
      </w:r>
      <w:r w:rsidRPr="005707E6">
        <w:rPr>
          <w:rFonts w:ascii="Arial" w:hAnsi="Arial" w:cs="Arial"/>
          <w:sz w:val="22"/>
          <w:szCs w:val="22"/>
          <w:highlight w:val="yellow"/>
        </w:rPr>
        <w:br/>
        <w:t>[Alternativ: Das zur Verfügung gestellte Dienstfahrzeug darf für die Dauer der Karenz weiter verwendet werden.]</w:t>
      </w:r>
    </w:p>
    <w:p w14:paraId="41803903" w14:textId="77777777" w:rsidR="005707E6" w:rsidRDefault="005707E6" w:rsidP="005707E6">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6F17F809" w14:textId="77777777" w:rsidR="005707E6" w:rsidRDefault="005707E6" w:rsidP="005707E6">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5707E6">
        <w:rPr>
          <w:rFonts w:ascii="Arial" w:hAnsi="Arial" w:cs="Arial"/>
          <w:sz w:val="22"/>
          <w:szCs w:val="22"/>
        </w:rPr>
        <w:t>Der erste Arbeitstag nach der Karenz ist der ………………………… [Datum]. Die Arbeitnehmerin nimmt die Arbeit an diesem Tag zu den im Dienstvertrag vereinbarten Bedingungen erneut auf. Eine separate Aufforderung durch den Arbeitgeber ist nicht erforderlich.</w:t>
      </w:r>
    </w:p>
    <w:p w14:paraId="05936A35" w14:textId="77777777" w:rsidR="005707E6" w:rsidRPr="00B846B6" w:rsidRDefault="005707E6" w:rsidP="005707E6">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p>
    <w:p w14:paraId="035E2D54" w14:textId="77777777" w:rsidR="005707E6" w:rsidRPr="005707E6" w:rsidRDefault="005707E6" w:rsidP="005707E6">
      <w:pPr>
        <w:tabs>
          <w:tab w:val="left" w:pos="4678"/>
        </w:tabs>
        <w:rPr>
          <w:rFonts w:ascii="Arial" w:hAnsi="Arial" w:cs="Arial"/>
          <w:sz w:val="22"/>
          <w:szCs w:val="22"/>
          <w:lang w:val="de-AT" w:eastAsia="en-US"/>
        </w:rPr>
      </w:pPr>
      <w:r w:rsidRPr="005707E6">
        <w:rPr>
          <w:rFonts w:ascii="Arial" w:hAnsi="Arial" w:cs="Arial"/>
          <w:sz w:val="22"/>
          <w:szCs w:val="22"/>
          <w:highlight w:val="yellow"/>
          <w:lang w:val="de-AT" w:eastAsia="en-US"/>
        </w:rPr>
        <w:t>Ort, Datum</w:t>
      </w:r>
      <w:r w:rsidRPr="005707E6">
        <w:rPr>
          <w:rFonts w:ascii="Arial" w:hAnsi="Arial" w:cs="Arial"/>
          <w:sz w:val="22"/>
          <w:szCs w:val="22"/>
          <w:lang w:val="de-AT" w:eastAsia="en-US"/>
        </w:rPr>
        <w:tab/>
      </w:r>
    </w:p>
    <w:p w14:paraId="4EFD9A39" w14:textId="77777777" w:rsidR="005707E6" w:rsidRPr="005707E6" w:rsidRDefault="005707E6" w:rsidP="005707E6">
      <w:pPr>
        <w:tabs>
          <w:tab w:val="left" w:pos="4678"/>
        </w:tabs>
        <w:rPr>
          <w:rFonts w:ascii="Arial" w:hAnsi="Arial" w:cs="Arial"/>
          <w:sz w:val="22"/>
          <w:szCs w:val="22"/>
          <w:lang w:val="de-AT" w:eastAsia="en-US"/>
        </w:rPr>
      </w:pPr>
    </w:p>
    <w:p w14:paraId="72126B13" w14:textId="77777777" w:rsidR="005707E6" w:rsidRPr="005707E6" w:rsidRDefault="005707E6" w:rsidP="005707E6">
      <w:pPr>
        <w:tabs>
          <w:tab w:val="left" w:pos="4678"/>
        </w:tabs>
        <w:rPr>
          <w:rFonts w:ascii="Arial" w:hAnsi="Arial" w:cs="Arial"/>
          <w:sz w:val="22"/>
          <w:szCs w:val="22"/>
          <w:lang w:val="de-AT" w:eastAsia="en-US"/>
        </w:rPr>
      </w:pPr>
    </w:p>
    <w:p w14:paraId="47A2A719" w14:textId="77777777" w:rsidR="005707E6" w:rsidRPr="005707E6" w:rsidRDefault="005707E6" w:rsidP="005707E6">
      <w:pPr>
        <w:tabs>
          <w:tab w:val="left" w:pos="4678"/>
        </w:tabs>
        <w:rPr>
          <w:rFonts w:ascii="Arial" w:hAnsi="Arial" w:cs="Arial"/>
          <w:sz w:val="22"/>
          <w:szCs w:val="22"/>
          <w:lang w:val="de-AT" w:eastAsia="en-US"/>
        </w:rPr>
      </w:pPr>
    </w:p>
    <w:p w14:paraId="45F132D6" w14:textId="77777777" w:rsidR="005707E6" w:rsidRPr="005707E6" w:rsidRDefault="005707E6" w:rsidP="005707E6">
      <w:pPr>
        <w:tabs>
          <w:tab w:val="left" w:pos="4678"/>
        </w:tabs>
        <w:rPr>
          <w:rFonts w:ascii="Arial" w:hAnsi="Arial" w:cs="Arial"/>
          <w:sz w:val="22"/>
          <w:szCs w:val="22"/>
          <w:lang w:val="de-AT" w:eastAsia="en-US"/>
        </w:rPr>
      </w:pPr>
    </w:p>
    <w:p w14:paraId="513823E4" w14:textId="77777777" w:rsidR="005707E6" w:rsidRPr="005707E6" w:rsidRDefault="005707E6" w:rsidP="005707E6">
      <w:pPr>
        <w:pStyle w:val="Muster-Standard"/>
        <w:pBdr>
          <w:top w:val="none" w:sz="0" w:space="0" w:color="auto"/>
          <w:left w:val="none" w:sz="0" w:space="0" w:color="auto"/>
          <w:bottom w:val="none" w:sz="0" w:space="0" w:color="auto"/>
          <w:right w:val="none" w:sz="0" w:space="0" w:color="auto"/>
        </w:pBdr>
        <w:spacing w:before="0" w:after="0"/>
        <w:jc w:val="left"/>
        <w:rPr>
          <w:rFonts w:ascii="Arial" w:hAnsi="Arial" w:cs="Arial"/>
          <w:sz w:val="22"/>
          <w:szCs w:val="22"/>
        </w:rPr>
      </w:pPr>
      <w:r w:rsidRPr="005707E6">
        <w:rPr>
          <w:rFonts w:ascii="Arial" w:hAnsi="Arial" w:cs="Arial"/>
          <w:sz w:val="22"/>
          <w:szCs w:val="22"/>
        </w:rPr>
        <w:t>............................................................</w:t>
      </w:r>
      <w:r w:rsidRPr="005707E6">
        <w:rPr>
          <w:rFonts w:ascii="Arial" w:hAnsi="Arial" w:cs="Arial"/>
          <w:sz w:val="22"/>
          <w:szCs w:val="22"/>
        </w:rPr>
        <w:tab/>
        <w:t>............................................................</w:t>
      </w:r>
      <w:r w:rsidRPr="005707E6">
        <w:rPr>
          <w:rFonts w:ascii="Arial" w:hAnsi="Arial" w:cs="Arial"/>
          <w:sz w:val="22"/>
          <w:szCs w:val="22"/>
        </w:rPr>
        <w:tab/>
        <w:t xml:space="preserve">        Unterschrift Arbeitnehmer</w:t>
      </w:r>
      <w:r w:rsidRPr="005707E6">
        <w:rPr>
          <w:rFonts w:ascii="Arial" w:hAnsi="Arial" w:cs="Arial"/>
          <w:sz w:val="22"/>
          <w:szCs w:val="22"/>
        </w:rPr>
        <w:tab/>
      </w:r>
      <w:r>
        <w:rPr>
          <w:rFonts w:ascii="Arial" w:hAnsi="Arial" w:cs="Arial"/>
          <w:sz w:val="22"/>
          <w:szCs w:val="22"/>
        </w:rPr>
        <w:tab/>
      </w:r>
      <w:r>
        <w:rPr>
          <w:rFonts w:ascii="Arial" w:hAnsi="Arial" w:cs="Arial"/>
          <w:sz w:val="22"/>
          <w:szCs w:val="22"/>
        </w:rPr>
        <w:tab/>
      </w:r>
      <w:r w:rsidRPr="005707E6">
        <w:rPr>
          <w:rFonts w:ascii="Arial" w:hAnsi="Arial" w:cs="Arial"/>
          <w:sz w:val="22"/>
          <w:szCs w:val="22"/>
        </w:rPr>
        <w:t>Unterschrift Arbeitgeber</w:t>
      </w:r>
    </w:p>
    <w:sectPr w:rsidR="005707E6" w:rsidRPr="005707E6" w:rsidSect="00E02F70">
      <w:headerReference w:type="even" r:id="rId7"/>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5109" w14:textId="77777777" w:rsidR="0078108B" w:rsidRDefault="0078108B">
      <w:r>
        <w:separator/>
      </w:r>
    </w:p>
  </w:endnote>
  <w:endnote w:type="continuationSeparator" w:id="0">
    <w:p w14:paraId="143B2300" w14:textId="77777777" w:rsidR="0078108B" w:rsidRDefault="0078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080FA" w14:textId="77777777" w:rsidR="0078108B" w:rsidRDefault="0078108B">
      <w:r>
        <w:separator/>
      </w:r>
    </w:p>
  </w:footnote>
  <w:footnote w:type="continuationSeparator" w:id="0">
    <w:p w14:paraId="66ED8FD2" w14:textId="77777777" w:rsidR="0078108B" w:rsidRDefault="0078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EBD3" w14:textId="77777777" w:rsidR="0038347A" w:rsidRDefault="004801FD">
    <w:pPr>
      <w:pStyle w:val="Kopfzeile"/>
      <w:framePr w:wrap="around" w:vAnchor="text" w:hAnchor="margin" w:xAlign="right" w:y="1"/>
      <w:rPr>
        <w:rStyle w:val="Seitenzahl"/>
      </w:rPr>
    </w:pPr>
    <w:r>
      <w:rPr>
        <w:rStyle w:val="Seitenzahl"/>
      </w:rPr>
      <w:fldChar w:fldCharType="begin"/>
    </w:r>
    <w:r w:rsidR="0038347A">
      <w:rPr>
        <w:rStyle w:val="Seitenzahl"/>
      </w:rPr>
      <w:instrText xml:space="preserve">PAGE  </w:instrText>
    </w:r>
    <w:r>
      <w:rPr>
        <w:rStyle w:val="Seitenzahl"/>
      </w:rPr>
      <w:fldChar w:fldCharType="separate"/>
    </w:r>
    <w:r w:rsidR="0038347A">
      <w:rPr>
        <w:rStyle w:val="Seitenzahl"/>
        <w:noProof/>
      </w:rPr>
      <w:t>2</w:t>
    </w:r>
    <w:r>
      <w:rPr>
        <w:rStyle w:val="Seitenzahl"/>
      </w:rPr>
      <w:fldChar w:fldCharType="end"/>
    </w:r>
  </w:p>
  <w:p w14:paraId="0735ED00" w14:textId="77777777" w:rsidR="0038347A" w:rsidRDefault="0038347A">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5202"/>
    <w:multiLevelType w:val="hybridMultilevel"/>
    <w:tmpl w:val="B94C41C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2A571C8"/>
    <w:multiLevelType w:val="hybridMultilevel"/>
    <w:tmpl w:val="A5FE75BA"/>
    <w:lvl w:ilvl="0" w:tplc="E674B33C">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141C3283"/>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43E51AC"/>
    <w:multiLevelType w:val="hybridMultilevel"/>
    <w:tmpl w:val="0B3EA93E"/>
    <w:lvl w:ilvl="0" w:tplc="4844C33C">
      <w:start w:val="2"/>
      <w:numFmt w:val="bullet"/>
      <w:lvlText w:val=""/>
      <w:lvlJc w:val="left"/>
      <w:pPr>
        <w:tabs>
          <w:tab w:val="num" w:pos="2580"/>
        </w:tabs>
        <w:ind w:left="2580" w:hanging="360"/>
      </w:pPr>
      <w:rPr>
        <w:rFonts w:ascii="Symbol" w:eastAsia="Times New Roman" w:hAnsi="Symbol" w:cs="Aria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F3611"/>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8C62322"/>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05C31"/>
    <w:multiLevelType w:val="multilevel"/>
    <w:tmpl w:val="3702B79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12658"/>
    <w:multiLevelType w:val="hybridMultilevel"/>
    <w:tmpl w:val="AD2AA384"/>
    <w:lvl w:ilvl="0" w:tplc="E674B33C">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44147F3B"/>
    <w:multiLevelType w:val="singleLevel"/>
    <w:tmpl w:val="80082EE4"/>
    <w:lvl w:ilvl="0">
      <w:start w:val="1"/>
      <w:numFmt w:val="decimal"/>
      <w:lvlText w:val="%1."/>
      <w:lvlJc w:val="left"/>
      <w:pPr>
        <w:tabs>
          <w:tab w:val="num" w:pos="233"/>
        </w:tabs>
        <w:ind w:left="233" w:hanging="375"/>
      </w:pPr>
      <w:rPr>
        <w:rFonts w:hint="default"/>
      </w:rPr>
    </w:lvl>
  </w:abstractNum>
  <w:abstractNum w:abstractNumId="10" w15:restartNumberingAfterBreak="0">
    <w:nsid w:val="4C5C2A6E"/>
    <w:multiLevelType w:val="singleLevel"/>
    <w:tmpl w:val="69184C6E"/>
    <w:lvl w:ilvl="0">
      <w:start w:val="1"/>
      <w:numFmt w:val="decimal"/>
      <w:lvlText w:val="%1."/>
      <w:lvlJc w:val="left"/>
      <w:pPr>
        <w:tabs>
          <w:tab w:val="num" w:pos="360"/>
        </w:tabs>
        <w:ind w:left="360" w:hanging="360"/>
      </w:pPr>
      <w:rPr>
        <w:b/>
        <w:i w:val="0"/>
      </w:rPr>
    </w:lvl>
  </w:abstractNum>
  <w:abstractNum w:abstractNumId="11" w15:restartNumberingAfterBreak="0">
    <w:nsid w:val="4E6F3258"/>
    <w:multiLevelType w:val="hybridMultilevel"/>
    <w:tmpl w:val="1286F572"/>
    <w:lvl w:ilvl="0" w:tplc="E674B33C">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590E2A83"/>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625B1A9D"/>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69261345"/>
    <w:multiLevelType w:val="singleLevel"/>
    <w:tmpl w:val="0407000F"/>
    <w:lvl w:ilvl="0">
      <w:start w:val="2"/>
      <w:numFmt w:val="decimal"/>
      <w:lvlText w:val="%1."/>
      <w:lvlJc w:val="left"/>
      <w:pPr>
        <w:tabs>
          <w:tab w:val="num" w:pos="360"/>
        </w:tabs>
        <w:ind w:left="360" w:hanging="360"/>
      </w:pPr>
      <w:rPr>
        <w:rFonts w:hint="default"/>
      </w:rPr>
    </w:lvl>
  </w:abstractNum>
  <w:abstractNum w:abstractNumId="15" w15:restartNumberingAfterBreak="0">
    <w:nsid w:val="69470AB7"/>
    <w:multiLevelType w:val="hybridMultilevel"/>
    <w:tmpl w:val="7AF23D4E"/>
    <w:lvl w:ilvl="0" w:tplc="E674B33C">
      <w:start w:val="1"/>
      <w:numFmt w:val="bullet"/>
      <w:lvlText w:val=""/>
      <w:lvlJc w:val="left"/>
      <w:pPr>
        <w:tabs>
          <w:tab w:val="num" w:pos="1146"/>
        </w:tabs>
        <w:ind w:left="1146" w:hanging="360"/>
      </w:pPr>
      <w:rPr>
        <w:rFonts w:ascii="Symbol" w:hAnsi="Symbol" w:hint="default"/>
        <w:color w:val="auto"/>
        <w:sz w:val="24"/>
      </w:rPr>
    </w:lvl>
    <w:lvl w:ilvl="1" w:tplc="04070003" w:tentative="1">
      <w:start w:val="1"/>
      <w:numFmt w:val="bullet"/>
      <w:lvlText w:val="o"/>
      <w:lvlJc w:val="left"/>
      <w:pPr>
        <w:tabs>
          <w:tab w:val="num" w:pos="2226"/>
        </w:tabs>
        <w:ind w:left="2226" w:hanging="360"/>
      </w:pPr>
      <w:rPr>
        <w:rFonts w:ascii="Courier New" w:hAnsi="Courier New" w:cs="Courier New" w:hint="default"/>
      </w:rPr>
    </w:lvl>
    <w:lvl w:ilvl="2" w:tplc="04070005" w:tentative="1">
      <w:start w:val="1"/>
      <w:numFmt w:val="bullet"/>
      <w:lvlText w:val=""/>
      <w:lvlJc w:val="left"/>
      <w:pPr>
        <w:tabs>
          <w:tab w:val="num" w:pos="2946"/>
        </w:tabs>
        <w:ind w:left="2946" w:hanging="360"/>
      </w:pPr>
      <w:rPr>
        <w:rFonts w:ascii="Wingdings" w:hAnsi="Wingdings" w:hint="default"/>
      </w:rPr>
    </w:lvl>
    <w:lvl w:ilvl="3" w:tplc="04070001" w:tentative="1">
      <w:start w:val="1"/>
      <w:numFmt w:val="bullet"/>
      <w:lvlText w:val=""/>
      <w:lvlJc w:val="left"/>
      <w:pPr>
        <w:tabs>
          <w:tab w:val="num" w:pos="3666"/>
        </w:tabs>
        <w:ind w:left="3666" w:hanging="360"/>
      </w:pPr>
      <w:rPr>
        <w:rFonts w:ascii="Symbol" w:hAnsi="Symbol" w:hint="default"/>
      </w:rPr>
    </w:lvl>
    <w:lvl w:ilvl="4" w:tplc="04070003" w:tentative="1">
      <w:start w:val="1"/>
      <w:numFmt w:val="bullet"/>
      <w:lvlText w:val="o"/>
      <w:lvlJc w:val="left"/>
      <w:pPr>
        <w:tabs>
          <w:tab w:val="num" w:pos="4386"/>
        </w:tabs>
        <w:ind w:left="4386" w:hanging="360"/>
      </w:pPr>
      <w:rPr>
        <w:rFonts w:ascii="Courier New" w:hAnsi="Courier New" w:cs="Courier New" w:hint="default"/>
      </w:rPr>
    </w:lvl>
    <w:lvl w:ilvl="5" w:tplc="04070005" w:tentative="1">
      <w:start w:val="1"/>
      <w:numFmt w:val="bullet"/>
      <w:lvlText w:val=""/>
      <w:lvlJc w:val="left"/>
      <w:pPr>
        <w:tabs>
          <w:tab w:val="num" w:pos="5106"/>
        </w:tabs>
        <w:ind w:left="5106" w:hanging="360"/>
      </w:pPr>
      <w:rPr>
        <w:rFonts w:ascii="Wingdings" w:hAnsi="Wingdings" w:hint="default"/>
      </w:rPr>
    </w:lvl>
    <w:lvl w:ilvl="6" w:tplc="04070001" w:tentative="1">
      <w:start w:val="1"/>
      <w:numFmt w:val="bullet"/>
      <w:lvlText w:val=""/>
      <w:lvlJc w:val="left"/>
      <w:pPr>
        <w:tabs>
          <w:tab w:val="num" w:pos="5826"/>
        </w:tabs>
        <w:ind w:left="5826" w:hanging="360"/>
      </w:pPr>
      <w:rPr>
        <w:rFonts w:ascii="Symbol" w:hAnsi="Symbol" w:hint="default"/>
      </w:rPr>
    </w:lvl>
    <w:lvl w:ilvl="7" w:tplc="04070003" w:tentative="1">
      <w:start w:val="1"/>
      <w:numFmt w:val="bullet"/>
      <w:lvlText w:val="o"/>
      <w:lvlJc w:val="left"/>
      <w:pPr>
        <w:tabs>
          <w:tab w:val="num" w:pos="6546"/>
        </w:tabs>
        <w:ind w:left="6546" w:hanging="360"/>
      </w:pPr>
      <w:rPr>
        <w:rFonts w:ascii="Courier New" w:hAnsi="Courier New" w:cs="Courier New" w:hint="default"/>
      </w:rPr>
    </w:lvl>
    <w:lvl w:ilvl="8" w:tplc="04070005" w:tentative="1">
      <w:start w:val="1"/>
      <w:numFmt w:val="bullet"/>
      <w:lvlText w:val=""/>
      <w:lvlJc w:val="left"/>
      <w:pPr>
        <w:tabs>
          <w:tab w:val="num" w:pos="7266"/>
        </w:tabs>
        <w:ind w:left="7266" w:hanging="360"/>
      </w:pPr>
      <w:rPr>
        <w:rFonts w:ascii="Wingdings" w:hAnsi="Wingdings" w:hint="default"/>
      </w:rPr>
    </w:lvl>
  </w:abstractNum>
  <w:abstractNum w:abstractNumId="16" w15:restartNumberingAfterBreak="0">
    <w:nsid w:val="6CAA0685"/>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76846C00"/>
    <w:multiLevelType w:val="hybridMultilevel"/>
    <w:tmpl w:val="3702B796"/>
    <w:lvl w:ilvl="0" w:tplc="E674B33C">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2"/>
  </w:num>
  <w:num w:numId="4">
    <w:abstractNumId w:val="2"/>
  </w:num>
  <w:num w:numId="5">
    <w:abstractNumId w:val="4"/>
  </w:num>
  <w:num w:numId="6">
    <w:abstractNumId w:val="16"/>
  </w:num>
  <w:num w:numId="7">
    <w:abstractNumId w:val="8"/>
  </w:num>
  <w:num w:numId="8">
    <w:abstractNumId w:val="11"/>
  </w:num>
  <w:num w:numId="9">
    <w:abstractNumId w:val="17"/>
  </w:num>
  <w:num w:numId="10">
    <w:abstractNumId w:val="15"/>
  </w:num>
  <w:num w:numId="11">
    <w:abstractNumId w:val="7"/>
  </w:num>
  <w:num w:numId="12">
    <w:abstractNumId w:val="6"/>
  </w:num>
  <w:num w:numId="13">
    <w:abstractNumId w:val="13"/>
  </w:num>
  <w:num w:numId="14">
    <w:abstractNumId w:val="0"/>
  </w:num>
  <w:num w:numId="15">
    <w:abstractNumId w:val="14"/>
  </w:num>
  <w:num w:numId="16">
    <w:abstractNumId w:val="9"/>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8B"/>
    <w:rsid w:val="000048C5"/>
    <w:rsid w:val="000106AE"/>
    <w:rsid w:val="00017697"/>
    <w:rsid w:val="00024346"/>
    <w:rsid w:val="00024750"/>
    <w:rsid w:val="000360CE"/>
    <w:rsid w:val="00046233"/>
    <w:rsid w:val="0005120C"/>
    <w:rsid w:val="00057717"/>
    <w:rsid w:val="00065B0D"/>
    <w:rsid w:val="00081907"/>
    <w:rsid w:val="000A1944"/>
    <w:rsid w:val="000C5EAE"/>
    <w:rsid w:val="000D5988"/>
    <w:rsid w:val="000E3332"/>
    <w:rsid w:val="00100024"/>
    <w:rsid w:val="0010065C"/>
    <w:rsid w:val="001013EF"/>
    <w:rsid w:val="001044D4"/>
    <w:rsid w:val="001136C7"/>
    <w:rsid w:val="00121D49"/>
    <w:rsid w:val="00126139"/>
    <w:rsid w:val="00134132"/>
    <w:rsid w:val="001436E6"/>
    <w:rsid w:val="00173E7F"/>
    <w:rsid w:val="0017706C"/>
    <w:rsid w:val="00185E80"/>
    <w:rsid w:val="00191C59"/>
    <w:rsid w:val="001B3EBE"/>
    <w:rsid w:val="001C3303"/>
    <w:rsid w:val="001E59F9"/>
    <w:rsid w:val="001F4314"/>
    <w:rsid w:val="0020385C"/>
    <w:rsid w:val="0021069C"/>
    <w:rsid w:val="00213E43"/>
    <w:rsid w:val="00222B60"/>
    <w:rsid w:val="0023624A"/>
    <w:rsid w:val="00260A60"/>
    <w:rsid w:val="00261A16"/>
    <w:rsid w:val="00274CAE"/>
    <w:rsid w:val="002B2074"/>
    <w:rsid w:val="002C6C45"/>
    <w:rsid w:val="002E0F4F"/>
    <w:rsid w:val="002E31A1"/>
    <w:rsid w:val="00310A1E"/>
    <w:rsid w:val="00315779"/>
    <w:rsid w:val="00326601"/>
    <w:rsid w:val="00335265"/>
    <w:rsid w:val="00340BB2"/>
    <w:rsid w:val="00350E6D"/>
    <w:rsid w:val="00360627"/>
    <w:rsid w:val="0037720A"/>
    <w:rsid w:val="0038347A"/>
    <w:rsid w:val="00390691"/>
    <w:rsid w:val="003A4EF6"/>
    <w:rsid w:val="003B0192"/>
    <w:rsid w:val="003D747F"/>
    <w:rsid w:val="00416C10"/>
    <w:rsid w:val="004227D3"/>
    <w:rsid w:val="004266C0"/>
    <w:rsid w:val="00441997"/>
    <w:rsid w:val="004425DB"/>
    <w:rsid w:val="004534D9"/>
    <w:rsid w:val="0045382E"/>
    <w:rsid w:val="00453F9A"/>
    <w:rsid w:val="0046415A"/>
    <w:rsid w:val="004801FD"/>
    <w:rsid w:val="00482C2B"/>
    <w:rsid w:val="004A21C0"/>
    <w:rsid w:val="004B796E"/>
    <w:rsid w:val="004C0AE2"/>
    <w:rsid w:val="004C4BF6"/>
    <w:rsid w:val="004C5BCF"/>
    <w:rsid w:val="004E04C3"/>
    <w:rsid w:val="004E3733"/>
    <w:rsid w:val="00520504"/>
    <w:rsid w:val="00520913"/>
    <w:rsid w:val="005229BA"/>
    <w:rsid w:val="0053035C"/>
    <w:rsid w:val="005335DC"/>
    <w:rsid w:val="0055169D"/>
    <w:rsid w:val="00551740"/>
    <w:rsid w:val="005707E6"/>
    <w:rsid w:val="00570A86"/>
    <w:rsid w:val="005737D5"/>
    <w:rsid w:val="00580DF6"/>
    <w:rsid w:val="005818DE"/>
    <w:rsid w:val="005C09E5"/>
    <w:rsid w:val="005E2C9E"/>
    <w:rsid w:val="005E3D39"/>
    <w:rsid w:val="005E741E"/>
    <w:rsid w:val="005F2580"/>
    <w:rsid w:val="005F554A"/>
    <w:rsid w:val="005F6AD1"/>
    <w:rsid w:val="006249C7"/>
    <w:rsid w:val="006254D3"/>
    <w:rsid w:val="00634601"/>
    <w:rsid w:val="00641EAE"/>
    <w:rsid w:val="006454F8"/>
    <w:rsid w:val="00647A16"/>
    <w:rsid w:val="0067436C"/>
    <w:rsid w:val="0068588E"/>
    <w:rsid w:val="006B0391"/>
    <w:rsid w:val="006C3F76"/>
    <w:rsid w:val="006C49EC"/>
    <w:rsid w:val="006C7999"/>
    <w:rsid w:val="006D1F0F"/>
    <w:rsid w:val="006E2F4D"/>
    <w:rsid w:val="006E5CA9"/>
    <w:rsid w:val="00723913"/>
    <w:rsid w:val="007524C3"/>
    <w:rsid w:val="007635F4"/>
    <w:rsid w:val="0078108B"/>
    <w:rsid w:val="007B6394"/>
    <w:rsid w:val="007D7A47"/>
    <w:rsid w:val="007E5515"/>
    <w:rsid w:val="007F2FF2"/>
    <w:rsid w:val="00823A94"/>
    <w:rsid w:val="00824DC5"/>
    <w:rsid w:val="008476AE"/>
    <w:rsid w:val="008655A3"/>
    <w:rsid w:val="008807D6"/>
    <w:rsid w:val="008B0042"/>
    <w:rsid w:val="008B236A"/>
    <w:rsid w:val="008C249D"/>
    <w:rsid w:val="008C2662"/>
    <w:rsid w:val="008E0DEE"/>
    <w:rsid w:val="00911356"/>
    <w:rsid w:val="0091672E"/>
    <w:rsid w:val="00921B05"/>
    <w:rsid w:val="0092467E"/>
    <w:rsid w:val="009304B4"/>
    <w:rsid w:val="00937D6C"/>
    <w:rsid w:val="009426DB"/>
    <w:rsid w:val="00953967"/>
    <w:rsid w:val="009863E4"/>
    <w:rsid w:val="009A2B2D"/>
    <w:rsid w:val="009D1507"/>
    <w:rsid w:val="00A20EC4"/>
    <w:rsid w:val="00A31D35"/>
    <w:rsid w:val="00A41C27"/>
    <w:rsid w:val="00A43918"/>
    <w:rsid w:val="00A47701"/>
    <w:rsid w:val="00A53D80"/>
    <w:rsid w:val="00A631CD"/>
    <w:rsid w:val="00A76AF9"/>
    <w:rsid w:val="00A8071E"/>
    <w:rsid w:val="00A9306D"/>
    <w:rsid w:val="00AB0AEF"/>
    <w:rsid w:val="00AB1193"/>
    <w:rsid w:val="00AD3CBB"/>
    <w:rsid w:val="00AE7C4D"/>
    <w:rsid w:val="00B12D17"/>
    <w:rsid w:val="00B12D27"/>
    <w:rsid w:val="00B13909"/>
    <w:rsid w:val="00B21E19"/>
    <w:rsid w:val="00B34191"/>
    <w:rsid w:val="00B37BC7"/>
    <w:rsid w:val="00B54848"/>
    <w:rsid w:val="00B61512"/>
    <w:rsid w:val="00B70AE6"/>
    <w:rsid w:val="00B81AD8"/>
    <w:rsid w:val="00B913CE"/>
    <w:rsid w:val="00BA0434"/>
    <w:rsid w:val="00BA1D95"/>
    <w:rsid w:val="00BA5079"/>
    <w:rsid w:val="00BA644B"/>
    <w:rsid w:val="00BB5B9E"/>
    <w:rsid w:val="00BC67BE"/>
    <w:rsid w:val="00BE2475"/>
    <w:rsid w:val="00BF0709"/>
    <w:rsid w:val="00BF463D"/>
    <w:rsid w:val="00C052D4"/>
    <w:rsid w:val="00C10535"/>
    <w:rsid w:val="00C272EE"/>
    <w:rsid w:val="00C32CFA"/>
    <w:rsid w:val="00C36B26"/>
    <w:rsid w:val="00C4525E"/>
    <w:rsid w:val="00C4667E"/>
    <w:rsid w:val="00C94432"/>
    <w:rsid w:val="00C963AF"/>
    <w:rsid w:val="00CB0478"/>
    <w:rsid w:val="00CB5153"/>
    <w:rsid w:val="00CB6752"/>
    <w:rsid w:val="00CD1A3E"/>
    <w:rsid w:val="00CF3E3B"/>
    <w:rsid w:val="00D10C02"/>
    <w:rsid w:val="00D12214"/>
    <w:rsid w:val="00D20C4C"/>
    <w:rsid w:val="00D2355D"/>
    <w:rsid w:val="00D6762A"/>
    <w:rsid w:val="00D76C77"/>
    <w:rsid w:val="00D970E8"/>
    <w:rsid w:val="00DA06E4"/>
    <w:rsid w:val="00DA529F"/>
    <w:rsid w:val="00DB7E6A"/>
    <w:rsid w:val="00DC50FF"/>
    <w:rsid w:val="00DD1EF5"/>
    <w:rsid w:val="00DE0D1E"/>
    <w:rsid w:val="00DE262B"/>
    <w:rsid w:val="00E02F70"/>
    <w:rsid w:val="00E219D8"/>
    <w:rsid w:val="00E24FC8"/>
    <w:rsid w:val="00E5193A"/>
    <w:rsid w:val="00E6398C"/>
    <w:rsid w:val="00E71185"/>
    <w:rsid w:val="00E827CA"/>
    <w:rsid w:val="00E839E8"/>
    <w:rsid w:val="00EA1E49"/>
    <w:rsid w:val="00EA296A"/>
    <w:rsid w:val="00EA4237"/>
    <w:rsid w:val="00EB38C1"/>
    <w:rsid w:val="00EB5F60"/>
    <w:rsid w:val="00EC0C4B"/>
    <w:rsid w:val="00F06B7C"/>
    <w:rsid w:val="00F078EE"/>
    <w:rsid w:val="00F414E4"/>
    <w:rsid w:val="00F43F1F"/>
    <w:rsid w:val="00F51339"/>
    <w:rsid w:val="00F6153A"/>
    <w:rsid w:val="00F80E31"/>
    <w:rsid w:val="00F84A1E"/>
    <w:rsid w:val="00FB5C8B"/>
    <w:rsid w:val="00FC1FCB"/>
    <w:rsid w:val="00FE2F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701E0"/>
  <w15:docId w15:val="{371177FC-1064-4BF1-A87B-0A15EBC1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801FD"/>
    <w:rPr>
      <w:lang w:val="de-DE" w:eastAsia="de-DE"/>
    </w:rPr>
  </w:style>
  <w:style w:type="paragraph" w:styleId="berschrift1">
    <w:name w:val="heading 1"/>
    <w:basedOn w:val="Standard"/>
    <w:next w:val="Standard"/>
    <w:qFormat/>
    <w:rsid w:val="004801FD"/>
    <w:pPr>
      <w:keepNext/>
      <w:tabs>
        <w:tab w:val="left" w:pos="3402"/>
        <w:tab w:val="left" w:leader="dot" w:pos="8165"/>
      </w:tabs>
      <w:jc w:val="both"/>
      <w:outlineLvl w:val="0"/>
    </w:pPr>
    <w:rPr>
      <w:rFonts w:ascii="Arial" w:hAnsi="Arial"/>
      <w:b/>
      <w:smallCaps/>
      <w:sz w:val="32"/>
    </w:rPr>
  </w:style>
  <w:style w:type="paragraph" w:styleId="berschrift2">
    <w:name w:val="heading 2"/>
    <w:basedOn w:val="Standard"/>
    <w:next w:val="Standard"/>
    <w:qFormat/>
    <w:rsid w:val="004801FD"/>
    <w:pPr>
      <w:keepNext/>
      <w:tabs>
        <w:tab w:val="left" w:pos="3402"/>
        <w:tab w:val="left" w:leader="dot" w:pos="8165"/>
      </w:tabs>
      <w:spacing w:line="360" w:lineRule="auto"/>
      <w:jc w:val="center"/>
      <w:outlineLvl w:val="1"/>
    </w:pPr>
    <w:rPr>
      <w:rFonts w:ascii="Arial" w:hAnsi="Arial"/>
      <w:b/>
      <w:smallCaps/>
      <w:sz w:val="32"/>
    </w:rPr>
  </w:style>
  <w:style w:type="paragraph" w:styleId="berschrift3">
    <w:name w:val="heading 3"/>
    <w:basedOn w:val="Standard"/>
    <w:next w:val="Standard"/>
    <w:qFormat/>
    <w:rsid w:val="004801FD"/>
    <w:pPr>
      <w:keepNext/>
      <w:spacing w:line="360" w:lineRule="auto"/>
      <w:jc w:val="center"/>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801FD"/>
    <w:pPr>
      <w:tabs>
        <w:tab w:val="left" w:pos="3402"/>
        <w:tab w:val="left" w:leader="dot" w:pos="8165"/>
      </w:tabs>
      <w:spacing w:line="480" w:lineRule="atLeast"/>
      <w:jc w:val="both"/>
    </w:pPr>
    <w:rPr>
      <w:sz w:val="24"/>
    </w:rPr>
  </w:style>
  <w:style w:type="paragraph" w:styleId="Fuzeile">
    <w:name w:val="footer"/>
    <w:basedOn w:val="Standard"/>
    <w:rsid w:val="004801FD"/>
    <w:pPr>
      <w:tabs>
        <w:tab w:val="center" w:pos="4536"/>
        <w:tab w:val="right" w:pos="9072"/>
      </w:tabs>
      <w:jc w:val="both"/>
    </w:pPr>
    <w:rPr>
      <w:rFonts w:ascii="Optima" w:hAnsi="Optima"/>
      <w:sz w:val="16"/>
    </w:rPr>
  </w:style>
  <w:style w:type="character" w:styleId="Seitenzahl">
    <w:name w:val="page number"/>
    <w:basedOn w:val="Absatz-Standardschriftart"/>
    <w:rsid w:val="004801FD"/>
  </w:style>
  <w:style w:type="paragraph" w:styleId="Kopfzeile">
    <w:name w:val="header"/>
    <w:basedOn w:val="Standard"/>
    <w:rsid w:val="004801FD"/>
    <w:pPr>
      <w:tabs>
        <w:tab w:val="center" w:pos="4536"/>
        <w:tab w:val="right" w:pos="9072"/>
      </w:tabs>
    </w:pPr>
  </w:style>
  <w:style w:type="paragraph" w:styleId="Sprechblasentext">
    <w:name w:val="Balloon Text"/>
    <w:basedOn w:val="Standard"/>
    <w:semiHidden/>
    <w:rsid w:val="0092467E"/>
    <w:rPr>
      <w:rFonts w:ascii="Tahoma" w:hAnsi="Tahoma" w:cs="Tahoma"/>
      <w:sz w:val="16"/>
      <w:szCs w:val="16"/>
    </w:rPr>
  </w:style>
  <w:style w:type="paragraph" w:styleId="Titel">
    <w:name w:val="Title"/>
    <w:basedOn w:val="Standard"/>
    <w:qFormat/>
    <w:rsid w:val="00F84A1E"/>
    <w:pPr>
      <w:jc w:val="center"/>
    </w:pPr>
    <w:rPr>
      <w:b/>
      <w:sz w:val="32"/>
      <w:lang w:eastAsia="de-AT"/>
    </w:rPr>
  </w:style>
  <w:style w:type="character" w:styleId="Hyperlink">
    <w:name w:val="Hyperlink"/>
    <w:rsid w:val="00E71185"/>
    <w:rPr>
      <w:color w:val="0000FF"/>
      <w:u w:val="single"/>
    </w:rPr>
  </w:style>
  <w:style w:type="character" w:customStyle="1" w:styleId="FuzeileFettZchnZchn">
    <w:name w:val="Fußzeile Fett Zchn Zchn"/>
    <w:link w:val="FuzeileFett"/>
    <w:locked/>
    <w:rsid w:val="00E71185"/>
    <w:rPr>
      <w:rFonts w:ascii="Trebuchet MS" w:hAnsi="Trebuchet MS" w:cs="Trebuchet MS"/>
      <w:b/>
      <w:sz w:val="16"/>
      <w:szCs w:val="22"/>
      <w:lang w:val="de-DE" w:eastAsia="de-DE" w:bidi="ar-SA"/>
    </w:rPr>
  </w:style>
  <w:style w:type="paragraph" w:customStyle="1" w:styleId="FuzeileFett">
    <w:name w:val="Fußzeile Fett"/>
    <w:basedOn w:val="Standard"/>
    <w:next w:val="Standard"/>
    <w:link w:val="FuzeileFettZchnZchn"/>
    <w:rsid w:val="00E71185"/>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paragraph" w:customStyle="1" w:styleId="absatz">
    <w:name w:val="absatz"/>
    <w:basedOn w:val="Standard"/>
    <w:uiPriority w:val="99"/>
    <w:rsid w:val="005E3D39"/>
    <w:pPr>
      <w:spacing w:line="360" w:lineRule="auto"/>
      <w:jc w:val="both"/>
    </w:pPr>
    <w:rPr>
      <w:rFonts w:ascii="Courier New" w:hAnsi="Courier New" w:cs="Courier New"/>
      <w:sz w:val="24"/>
      <w:szCs w:val="24"/>
    </w:rPr>
  </w:style>
  <w:style w:type="paragraph" w:styleId="Funotentext">
    <w:name w:val="footnote text"/>
    <w:basedOn w:val="Standard"/>
    <w:link w:val="FunotentextZchn"/>
    <w:uiPriority w:val="99"/>
    <w:rsid w:val="005E3D39"/>
    <w:rPr>
      <w:lang w:val="de-AT"/>
    </w:rPr>
  </w:style>
  <w:style w:type="character" w:customStyle="1" w:styleId="FunotentextZchn">
    <w:name w:val="Fußnotentext Zchn"/>
    <w:link w:val="Funotentext"/>
    <w:uiPriority w:val="99"/>
    <w:rsid w:val="005E3D39"/>
    <w:rPr>
      <w:rFonts w:eastAsia="Times New Roman"/>
      <w:lang w:eastAsia="de-DE"/>
    </w:rPr>
  </w:style>
  <w:style w:type="character" w:styleId="Funotenzeichen">
    <w:name w:val="footnote reference"/>
    <w:uiPriority w:val="99"/>
    <w:rsid w:val="005E3D39"/>
    <w:rPr>
      <w:vertAlign w:val="superscript"/>
    </w:rPr>
  </w:style>
  <w:style w:type="paragraph" w:customStyle="1" w:styleId="Muster-Standard">
    <w:name w:val="Muster-Standard"/>
    <w:basedOn w:val="Standard"/>
    <w:link w:val="Muster-StandardZchn"/>
    <w:qFormat/>
    <w:rsid w:val="00F80E31"/>
    <w:pPr>
      <w:pBdr>
        <w:top w:val="single" w:sz="4" w:space="1" w:color="auto"/>
        <w:left w:val="single" w:sz="4" w:space="4" w:color="auto"/>
        <w:bottom w:val="single" w:sz="4" w:space="1" w:color="auto"/>
        <w:right w:val="single" w:sz="4" w:space="4" w:color="auto"/>
      </w:pBdr>
      <w:spacing w:before="60" w:after="60"/>
      <w:jc w:val="both"/>
    </w:pPr>
    <w:rPr>
      <w:rFonts w:ascii="Calibri" w:hAnsi="Calibri"/>
      <w:szCs w:val="24"/>
      <w:lang w:val="de-AT" w:eastAsia="en-US"/>
    </w:rPr>
  </w:style>
  <w:style w:type="paragraph" w:customStyle="1" w:styleId="Muster-berschrift">
    <w:name w:val="Muster-Überschrift"/>
    <w:basedOn w:val="Muster-Standard"/>
    <w:link w:val="Muster-berschriftZchn"/>
    <w:qFormat/>
    <w:rsid w:val="00F80E31"/>
    <w:pPr>
      <w:jc w:val="center"/>
    </w:pPr>
    <w:rPr>
      <w:b/>
      <w:sz w:val="22"/>
    </w:rPr>
  </w:style>
  <w:style w:type="character" w:customStyle="1" w:styleId="Muster-StandardZchn">
    <w:name w:val="Muster-Standard Zchn"/>
    <w:link w:val="Muster-Standard"/>
    <w:rsid w:val="00F80E31"/>
    <w:rPr>
      <w:rFonts w:ascii="Calibri" w:hAnsi="Calibri"/>
      <w:szCs w:val="24"/>
      <w:lang w:eastAsia="en-US"/>
    </w:rPr>
  </w:style>
  <w:style w:type="character" w:customStyle="1" w:styleId="Muster-berschriftZchn">
    <w:name w:val="Muster-Überschrift Zchn"/>
    <w:link w:val="Muster-berschrift"/>
    <w:rsid w:val="00F80E31"/>
    <w:rPr>
      <w:rFonts w:ascii="Calibri" w:hAnsi="Calibri"/>
      <w:b/>
      <w:sz w:val="22"/>
      <w:szCs w:val="24"/>
      <w:lang w:eastAsia="en-US"/>
    </w:rPr>
  </w:style>
  <w:style w:type="paragraph" w:styleId="StandardWeb">
    <w:name w:val="Normal (Web)"/>
    <w:basedOn w:val="Standard"/>
    <w:uiPriority w:val="99"/>
    <w:rsid w:val="00F80E31"/>
    <w:pPr>
      <w:spacing w:before="100" w:beforeAutospacing="1" w:after="100" w:afterAutospacing="1"/>
    </w:pPr>
    <w:rPr>
      <w:sz w:val="24"/>
      <w:szCs w:val="24"/>
    </w:rPr>
  </w:style>
  <w:style w:type="character" w:styleId="Hervorhebung">
    <w:name w:val="Emphasis"/>
    <w:basedOn w:val="Absatz-Standardschriftart"/>
    <w:uiPriority w:val="20"/>
    <w:qFormat/>
    <w:rsid w:val="00570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925890">
      <w:bodyDiv w:val="1"/>
      <w:marLeft w:val="0"/>
      <w:marRight w:val="0"/>
      <w:marTop w:val="0"/>
      <w:marBottom w:val="0"/>
      <w:divBdr>
        <w:top w:val="none" w:sz="0" w:space="0" w:color="auto"/>
        <w:left w:val="none" w:sz="0" w:space="0" w:color="auto"/>
        <w:bottom w:val="none" w:sz="0" w:space="0" w:color="auto"/>
        <w:right w:val="none" w:sz="0" w:space="0" w:color="auto"/>
      </w:divBdr>
    </w:div>
    <w:div w:id="1724480039">
      <w:bodyDiv w:val="1"/>
      <w:marLeft w:val="0"/>
      <w:marRight w:val="0"/>
      <w:marTop w:val="0"/>
      <w:marBottom w:val="0"/>
      <w:divBdr>
        <w:top w:val="none" w:sz="0" w:space="0" w:color="auto"/>
        <w:left w:val="none" w:sz="0" w:space="0" w:color="auto"/>
        <w:bottom w:val="none" w:sz="0" w:space="0" w:color="auto"/>
        <w:right w:val="none" w:sz="0" w:space="0" w:color="auto"/>
      </w:divBdr>
    </w:div>
    <w:div w:id="1736733991">
      <w:bodyDiv w:val="1"/>
      <w:marLeft w:val="0"/>
      <w:marRight w:val="0"/>
      <w:marTop w:val="0"/>
      <w:marBottom w:val="0"/>
      <w:divBdr>
        <w:top w:val="none" w:sz="0" w:space="0" w:color="auto"/>
        <w:left w:val="none" w:sz="0" w:space="0" w:color="auto"/>
        <w:bottom w:val="none" w:sz="0" w:space="0" w:color="auto"/>
        <w:right w:val="none" w:sz="0" w:space="0" w:color="auto"/>
      </w:divBdr>
      <w:divsChild>
        <w:div w:id="1658150107">
          <w:marLeft w:val="0"/>
          <w:marRight w:val="0"/>
          <w:marTop w:val="0"/>
          <w:marBottom w:val="0"/>
          <w:divBdr>
            <w:top w:val="none" w:sz="0" w:space="0" w:color="auto"/>
            <w:left w:val="none" w:sz="0" w:space="0" w:color="auto"/>
            <w:bottom w:val="none" w:sz="0" w:space="0" w:color="auto"/>
            <w:right w:val="none" w:sz="0" w:space="0" w:color="auto"/>
          </w:divBdr>
          <w:divsChild>
            <w:div w:id="1913418796">
              <w:marLeft w:val="0"/>
              <w:marRight w:val="0"/>
              <w:marTop w:val="0"/>
              <w:marBottom w:val="0"/>
              <w:divBdr>
                <w:top w:val="none" w:sz="0" w:space="0" w:color="auto"/>
                <w:left w:val="none" w:sz="0" w:space="0" w:color="auto"/>
                <w:bottom w:val="none" w:sz="0" w:space="0" w:color="auto"/>
                <w:right w:val="none" w:sz="0" w:space="0" w:color="auto"/>
              </w:divBdr>
              <w:divsChild>
                <w:div w:id="627512488">
                  <w:marLeft w:val="0"/>
                  <w:marRight w:val="0"/>
                  <w:marTop w:val="0"/>
                  <w:marBottom w:val="0"/>
                  <w:divBdr>
                    <w:top w:val="none" w:sz="0" w:space="0" w:color="auto"/>
                    <w:left w:val="none" w:sz="0" w:space="0" w:color="auto"/>
                    <w:bottom w:val="none" w:sz="0" w:space="0" w:color="auto"/>
                    <w:right w:val="none" w:sz="0" w:space="0" w:color="auto"/>
                  </w:divBdr>
                  <w:divsChild>
                    <w:div w:id="402063911">
                      <w:marLeft w:val="0"/>
                      <w:marRight w:val="0"/>
                      <w:marTop w:val="0"/>
                      <w:marBottom w:val="0"/>
                      <w:divBdr>
                        <w:top w:val="none" w:sz="0" w:space="0" w:color="auto"/>
                        <w:left w:val="none" w:sz="0" w:space="0" w:color="auto"/>
                        <w:bottom w:val="none" w:sz="0" w:space="0" w:color="auto"/>
                        <w:right w:val="none" w:sz="0" w:space="0" w:color="auto"/>
                      </w:divBdr>
                      <w:divsChild>
                        <w:div w:id="422998975">
                          <w:marLeft w:val="0"/>
                          <w:marRight w:val="0"/>
                          <w:marTop w:val="0"/>
                          <w:marBottom w:val="0"/>
                          <w:divBdr>
                            <w:top w:val="none" w:sz="0" w:space="0" w:color="auto"/>
                            <w:left w:val="none" w:sz="0" w:space="0" w:color="auto"/>
                            <w:bottom w:val="none" w:sz="0" w:space="0" w:color="auto"/>
                            <w:right w:val="none" w:sz="0" w:space="0" w:color="auto"/>
                          </w:divBdr>
                          <w:divsChild>
                            <w:div w:id="692464730">
                              <w:marLeft w:val="0"/>
                              <w:marRight w:val="0"/>
                              <w:marTop w:val="0"/>
                              <w:marBottom w:val="0"/>
                              <w:divBdr>
                                <w:top w:val="none" w:sz="0" w:space="0" w:color="auto"/>
                                <w:left w:val="none" w:sz="0" w:space="0" w:color="auto"/>
                                <w:bottom w:val="none" w:sz="0" w:space="0" w:color="auto"/>
                                <w:right w:val="none" w:sz="0" w:space="0" w:color="auto"/>
                              </w:divBdr>
                              <w:divsChild>
                                <w:div w:id="442962533">
                                  <w:marLeft w:val="0"/>
                                  <w:marRight w:val="0"/>
                                  <w:marTop w:val="0"/>
                                  <w:marBottom w:val="0"/>
                                  <w:divBdr>
                                    <w:top w:val="none" w:sz="0" w:space="0" w:color="auto"/>
                                    <w:left w:val="none" w:sz="0" w:space="0" w:color="auto"/>
                                    <w:bottom w:val="none" w:sz="0" w:space="0" w:color="auto"/>
                                    <w:right w:val="none" w:sz="0" w:space="0" w:color="auto"/>
                                  </w:divBdr>
                                  <w:divsChild>
                                    <w:div w:id="1719821003">
                                      <w:marLeft w:val="0"/>
                                      <w:marRight w:val="0"/>
                                      <w:marTop w:val="0"/>
                                      <w:marBottom w:val="0"/>
                                      <w:divBdr>
                                        <w:top w:val="none" w:sz="0" w:space="0" w:color="auto"/>
                                        <w:left w:val="none" w:sz="0" w:space="0" w:color="auto"/>
                                        <w:bottom w:val="none" w:sz="0" w:space="0" w:color="auto"/>
                                        <w:right w:val="none" w:sz="0" w:space="0" w:color="auto"/>
                                      </w:divBdr>
                                      <w:divsChild>
                                        <w:div w:id="1295796382">
                                          <w:marLeft w:val="0"/>
                                          <w:marRight w:val="0"/>
                                          <w:marTop w:val="0"/>
                                          <w:marBottom w:val="0"/>
                                          <w:divBdr>
                                            <w:top w:val="none" w:sz="0" w:space="0" w:color="auto"/>
                                            <w:left w:val="none" w:sz="0" w:space="0" w:color="auto"/>
                                            <w:bottom w:val="none" w:sz="0" w:space="0" w:color="auto"/>
                                            <w:right w:val="none" w:sz="0" w:space="0" w:color="auto"/>
                                          </w:divBdr>
                                          <w:divsChild>
                                            <w:div w:id="650327970">
                                              <w:marLeft w:val="0"/>
                                              <w:marRight w:val="0"/>
                                              <w:marTop w:val="0"/>
                                              <w:marBottom w:val="0"/>
                                              <w:divBdr>
                                                <w:top w:val="none" w:sz="0" w:space="0" w:color="auto"/>
                                                <w:left w:val="none" w:sz="0" w:space="0" w:color="auto"/>
                                                <w:bottom w:val="none" w:sz="0" w:space="0" w:color="auto"/>
                                                <w:right w:val="none" w:sz="0" w:space="0" w:color="auto"/>
                                              </w:divBdr>
                                              <w:divsChild>
                                                <w:div w:id="943421790">
                                                  <w:marLeft w:val="0"/>
                                                  <w:marRight w:val="0"/>
                                                  <w:marTop w:val="0"/>
                                                  <w:marBottom w:val="0"/>
                                                  <w:divBdr>
                                                    <w:top w:val="none" w:sz="0" w:space="0" w:color="auto"/>
                                                    <w:left w:val="none" w:sz="0" w:space="0" w:color="auto"/>
                                                    <w:bottom w:val="none" w:sz="0" w:space="0" w:color="auto"/>
                                                    <w:right w:val="none" w:sz="0" w:space="0" w:color="auto"/>
                                                  </w:divBdr>
                                                  <w:divsChild>
                                                    <w:div w:id="1749109390">
                                                      <w:marLeft w:val="0"/>
                                                      <w:marRight w:val="0"/>
                                                      <w:marTop w:val="0"/>
                                                      <w:marBottom w:val="0"/>
                                                      <w:divBdr>
                                                        <w:top w:val="none" w:sz="0" w:space="0" w:color="auto"/>
                                                        <w:left w:val="none" w:sz="0" w:space="0" w:color="auto"/>
                                                        <w:bottom w:val="none" w:sz="0" w:space="0" w:color="auto"/>
                                                        <w:right w:val="none" w:sz="0" w:space="0" w:color="auto"/>
                                                      </w:divBdr>
                                                      <w:divsChild>
                                                        <w:div w:id="1649482223">
                                                          <w:marLeft w:val="0"/>
                                                          <w:marRight w:val="0"/>
                                                          <w:marTop w:val="0"/>
                                                          <w:marBottom w:val="0"/>
                                                          <w:divBdr>
                                                            <w:top w:val="none" w:sz="0" w:space="0" w:color="auto"/>
                                                            <w:left w:val="none" w:sz="0" w:space="0" w:color="auto"/>
                                                            <w:bottom w:val="none" w:sz="0" w:space="0" w:color="auto"/>
                                                            <w:right w:val="none" w:sz="0" w:space="0" w:color="auto"/>
                                                          </w:divBdr>
                                                          <w:divsChild>
                                                            <w:div w:id="931549686">
                                                              <w:marLeft w:val="0"/>
                                                              <w:marRight w:val="0"/>
                                                              <w:marTop w:val="0"/>
                                                              <w:marBottom w:val="0"/>
                                                              <w:divBdr>
                                                                <w:top w:val="none" w:sz="0" w:space="0" w:color="auto"/>
                                                                <w:left w:val="none" w:sz="0" w:space="0" w:color="auto"/>
                                                                <w:bottom w:val="none" w:sz="0" w:space="0" w:color="auto"/>
                                                                <w:right w:val="none" w:sz="0" w:space="0" w:color="auto"/>
                                                              </w:divBdr>
                                                              <w:divsChild>
                                                                <w:div w:id="1972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s\OneDrive\Desktop\Vorlage_Karenzvereinbarung%20bis%202%20Jah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Vorlage_Karenzvereinbarung bis 2 Jahre.dotx</Template>
  <TotalTime>0</TotalTime>
  <Pages>1</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Zwischen der Firma</vt:lpstr>
    </vt:vector>
  </TitlesOfParts>
  <Company>WKW</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 Firma</dc:title>
  <dc:creator>Kurt Studener</dc:creator>
  <cp:lastModifiedBy>Kurt Studener</cp:lastModifiedBy>
  <cp:revision>1</cp:revision>
  <cp:lastPrinted>2011-07-15T04:58:00Z</cp:lastPrinted>
  <dcterms:created xsi:type="dcterms:W3CDTF">2020-04-14T10:48:00Z</dcterms:created>
  <dcterms:modified xsi:type="dcterms:W3CDTF">2020-04-14T10:49:00Z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1512298521</vt:i4>
  </property>
  <property fmtid="{D5CDD505-2E9C-101B-9397-08002B2CF9AE}" pid="3" name="_EmailSubject">
    <vt:lpwstr>Musterdatenbank</vt:lpwstr>
  </property>
  <property fmtid="{D5CDD505-2E9C-101B-9397-08002B2CF9AE}" pid="4" name="_AuthorEmail">
    <vt:lpwstr>Peter.Maska@wkw.at</vt:lpwstr>
  </property>
  <property fmtid="{D5CDD505-2E9C-101B-9397-08002B2CF9AE}" pid="5" name="_AuthorEmailDisplayName">
    <vt:lpwstr>Maska, P. (WKW/SOZPOL)</vt:lpwstr>
  </property>
  <property fmtid="{D5CDD505-2E9C-101B-9397-08002B2CF9AE}" pid="6" name="_ReviewingToolsShownOnce">
    <vt:lpwstr/>
  </property>
</Properties>
</file>