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5533" w14:textId="77777777" w:rsidR="00902CDB" w:rsidRDefault="00902CDB" w:rsidP="00902CDB">
      <w:pPr>
        <w:rPr>
          <w:rFonts w:ascii="Arial" w:hAnsi="Arial" w:cs="Arial"/>
        </w:rPr>
      </w:pPr>
    </w:p>
    <w:p w14:paraId="232D7CF7" w14:textId="77777777" w:rsidR="00902CDB" w:rsidRDefault="00902CDB" w:rsidP="00902CDB">
      <w:pPr>
        <w:rPr>
          <w:rFonts w:ascii="Arial" w:hAnsi="Arial" w:cs="Arial"/>
        </w:rPr>
      </w:pPr>
    </w:p>
    <w:p w14:paraId="231FD7E3" w14:textId="77777777" w:rsidR="00902CDB" w:rsidRDefault="00902CDB" w:rsidP="00902CDB">
      <w:pPr>
        <w:rPr>
          <w:rFonts w:ascii="Arial" w:hAnsi="Arial" w:cs="Arial"/>
        </w:rPr>
      </w:pPr>
    </w:p>
    <w:p w14:paraId="17A9F63C" w14:textId="77777777" w:rsidR="00902CDB" w:rsidRDefault="00902CDB" w:rsidP="00902CDB">
      <w:pPr>
        <w:rPr>
          <w:rFonts w:ascii="Arial" w:hAnsi="Arial" w:cs="Arial"/>
        </w:rPr>
      </w:pPr>
    </w:p>
    <w:p w14:paraId="6E581C4F" w14:textId="77777777" w:rsidR="00902CDB" w:rsidRDefault="00902CDB" w:rsidP="00902CDB">
      <w:pPr>
        <w:rPr>
          <w:rFonts w:ascii="Arial" w:hAnsi="Arial" w:cs="Arial"/>
        </w:rPr>
      </w:pPr>
    </w:p>
    <w:p w14:paraId="4542EB99" w14:textId="77777777" w:rsidR="00902CDB" w:rsidRDefault="00902CDB" w:rsidP="00902CDB">
      <w:pPr>
        <w:rPr>
          <w:rFonts w:ascii="Arial" w:hAnsi="Arial" w:cs="Arial"/>
        </w:rPr>
      </w:pPr>
    </w:p>
    <w:p w14:paraId="335531D0" w14:textId="77777777" w:rsidR="00902CDB" w:rsidRDefault="00902CDB" w:rsidP="00902CDB">
      <w:pPr>
        <w:rPr>
          <w:rFonts w:ascii="Arial" w:hAnsi="Arial" w:cs="Arial"/>
        </w:rPr>
      </w:pPr>
    </w:p>
    <w:p w14:paraId="6664BB3F" w14:textId="77777777" w:rsidR="00902CDB" w:rsidRDefault="00902CDB" w:rsidP="00902CDB">
      <w:pPr>
        <w:rPr>
          <w:rFonts w:ascii="Arial" w:hAnsi="Arial" w:cs="Arial"/>
        </w:rPr>
      </w:pPr>
    </w:p>
    <w:p w14:paraId="4170530D" w14:textId="77777777" w:rsidR="00902CDB" w:rsidRDefault="00902CDB">
      <w:pPr>
        <w:rPr>
          <w:rFonts w:ascii="Arial" w:hAnsi="Arial" w:cs="Arial"/>
        </w:rPr>
      </w:pPr>
    </w:p>
    <w:p w14:paraId="0D2EFA89" w14:textId="77777777" w:rsidR="003A6CEF" w:rsidRDefault="003A6CEF">
      <w:pPr>
        <w:rPr>
          <w:rFonts w:ascii="Arial" w:hAnsi="Arial" w:cs="Arial"/>
        </w:rPr>
      </w:pPr>
      <w:r>
        <w:rPr>
          <w:rFonts w:ascii="Arial" w:hAnsi="Arial" w:cs="Arial"/>
        </w:rPr>
        <w:t>EINSCHREIBEN</w:t>
      </w:r>
    </w:p>
    <w:p w14:paraId="5E4E00F5" w14:textId="77777777" w:rsidR="003A6CEF" w:rsidRDefault="003A6CEF">
      <w:pPr>
        <w:rPr>
          <w:rFonts w:ascii="Arial" w:hAnsi="Arial" w:cs="Arial"/>
        </w:rPr>
      </w:pPr>
    </w:p>
    <w:p w14:paraId="718790C4" w14:textId="77777777" w:rsidR="005568AF" w:rsidRPr="00642EBA" w:rsidRDefault="00255439">
      <w:pPr>
        <w:rPr>
          <w:rFonts w:ascii="Arial" w:hAnsi="Arial" w:cs="Arial"/>
        </w:rPr>
      </w:pPr>
      <w:r w:rsidRPr="00642EBA">
        <w:rPr>
          <w:rFonts w:ascii="Arial" w:hAnsi="Arial" w:cs="Arial"/>
        </w:rPr>
        <w:t>Frau/Herrn</w:t>
      </w:r>
    </w:p>
    <w:p w14:paraId="78C9A044" w14:textId="77777777" w:rsidR="00C525FA" w:rsidRPr="00642EBA" w:rsidRDefault="00255439">
      <w:pPr>
        <w:rPr>
          <w:rFonts w:ascii="Arial" w:hAnsi="Arial" w:cs="Arial"/>
        </w:rPr>
      </w:pPr>
      <w:r w:rsidRPr="00642EBA">
        <w:rPr>
          <w:rFonts w:ascii="Arial" w:hAnsi="Arial" w:cs="Arial"/>
        </w:rPr>
        <w:t>Name</w:t>
      </w:r>
    </w:p>
    <w:p w14:paraId="6A1654A6" w14:textId="77777777" w:rsidR="00C525FA" w:rsidRPr="00642EBA" w:rsidRDefault="00642EBA">
      <w:pPr>
        <w:rPr>
          <w:rFonts w:ascii="Arial" w:hAnsi="Arial" w:cs="Arial"/>
        </w:rPr>
      </w:pPr>
      <w:r w:rsidRPr="00642EBA">
        <w:rPr>
          <w:rFonts w:ascii="Arial" w:hAnsi="Arial" w:cs="Arial"/>
        </w:rPr>
        <w:t>Straße</w:t>
      </w:r>
    </w:p>
    <w:p w14:paraId="75BA5F8F" w14:textId="77777777" w:rsidR="00255439" w:rsidRPr="00642EBA" w:rsidRDefault="00642EBA" w:rsidP="00255439">
      <w:pPr>
        <w:rPr>
          <w:rFonts w:ascii="Arial" w:hAnsi="Arial" w:cs="Arial"/>
        </w:rPr>
      </w:pPr>
      <w:r w:rsidRPr="00642EBA">
        <w:rPr>
          <w:rFonts w:ascii="Arial" w:hAnsi="Arial" w:cs="Arial"/>
        </w:rPr>
        <w:t>PLZ Ort</w:t>
      </w:r>
    </w:p>
    <w:p w14:paraId="09F0E970" w14:textId="77777777" w:rsidR="00FB38DB" w:rsidRPr="00642EBA" w:rsidRDefault="00FB38DB">
      <w:pPr>
        <w:rPr>
          <w:rFonts w:ascii="Arial" w:hAnsi="Arial" w:cs="Arial"/>
        </w:rPr>
      </w:pPr>
    </w:p>
    <w:p w14:paraId="7A382428" w14:textId="77777777" w:rsidR="00FB38DB" w:rsidRPr="00642EBA" w:rsidRDefault="00FB38DB">
      <w:pPr>
        <w:rPr>
          <w:rFonts w:ascii="Arial" w:hAnsi="Arial" w:cs="Arial"/>
        </w:rPr>
      </w:pPr>
    </w:p>
    <w:p w14:paraId="56D014C1" w14:textId="77777777" w:rsidR="00642EBA" w:rsidRPr="00642EBA" w:rsidRDefault="00642EBA">
      <w:pPr>
        <w:rPr>
          <w:rFonts w:ascii="Arial" w:hAnsi="Arial" w:cs="Arial"/>
        </w:rPr>
      </w:pPr>
    </w:p>
    <w:p w14:paraId="07B924A1" w14:textId="77777777" w:rsidR="00731789" w:rsidRPr="00642EBA" w:rsidRDefault="00731789" w:rsidP="00FB38DB">
      <w:pPr>
        <w:jc w:val="right"/>
        <w:rPr>
          <w:rFonts w:ascii="Arial" w:hAnsi="Arial" w:cs="Arial"/>
        </w:rPr>
      </w:pPr>
    </w:p>
    <w:p w14:paraId="64BEF945" w14:textId="77777777" w:rsidR="00FB38DB" w:rsidRPr="00642EBA" w:rsidRDefault="00642EBA" w:rsidP="00FB38DB">
      <w:pPr>
        <w:jc w:val="right"/>
        <w:rPr>
          <w:rFonts w:ascii="Arial" w:hAnsi="Arial" w:cs="Arial"/>
        </w:rPr>
      </w:pPr>
      <w:r w:rsidRPr="00642EBA">
        <w:rPr>
          <w:rFonts w:ascii="Arial" w:hAnsi="Arial" w:cs="Arial"/>
        </w:rPr>
        <w:t>Ort, Datum</w:t>
      </w:r>
    </w:p>
    <w:p w14:paraId="0D6DC288" w14:textId="77777777" w:rsidR="00170F3D" w:rsidRPr="00642EBA" w:rsidRDefault="00170F3D" w:rsidP="00FB38DB">
      <w:pPr>
        <w:rPr>
          <w:rFonts w:ascii="Arial" w:hAnsi="Arial" w:cs="Arial"/>
        </w:rPr>
      </w:pPr>
    </w:p>
    <w:p w14:paraId="46CC958D" w14:textId="77777777" w:rsidR="00731789" w:rsidRPr="00642EBA" w:rsidRDefault="00731789" w:rsidP="00FB38DB">
      <w:pPr>
        <w:rPr>
          <w:rFonts w:ascii="Arial" w:hAnsi="Arial" w:cs="Arial"/>
        </w:rPr>
      </w:pPr>
    </w:p>
    <w:p w14:paraId="31921A44" w14:textId="77777777" w:rsidR="00FB38DB" w:rsidRPr="00642EBA" w:rsidRDefault="00170F3D" w:rsidP="00FB38DB">
      <w:pPr>
        <w:rPr>
          <w:rFonts w:ascii="Arial" w:hAnsi="Arial" w:cs="Arial"/>
          <w:b/>
        </w:rPr>
      </w:pPr>
      <w:r w:rsidRPr="00642EBA">
        <w:rPr>
          <w:rFonts w:ascii="Arial" w:hAnsi="Arial" w:cs="Arial"/>
          <w:b/>
        </w:rPr>
        <w:t xml:space="preserve">Kündigung des </w:t>
      </w:r>
      <w:r w:rsidR="00642EBA">
        <w:rPr>
          <w:rFonts w:ascii="Arial" w:hAnsi="Arial" w:cs="Arial"/>
          <w:b/>
        </w:rPr>
        <w:t>Arbeitsverhältnisses</w:t>
      </w:r>
    </w:p>
    <w:p w14:paraId="4D066696" w14:textId="77777777" w:rsidR="00FB38DB" w:rsidRPr="00642EBA" w:rsidRDefault="00FB38DB" w:rsidP="00FB38DB">
      <w:pPr>
        <w:rPr>
          <w:rFonts w:ascii="Arial" w:hAnsi="Arial" w:cs="Arial"/>
        </w:rPr>
      </w:pPr>
    </w:p>
    <w:p w14:paraId="099A7810" w14:textId="77777777" w:rsidR="00FB38DB" w:rsidRPr="00642EBA" w:rsidRDefault="00FB38DB" w:rsidP="00FB38DB">
      <w:pPr>
        <w:rPr>
          <w:rFonts w:ascii="Arial" w:hAnsi="Arial" w:cs="Arial"/>
        </w:rPr>
      </w:pPr>
    </w:p>
    <w:p w14:paraId="05FCC30D" w14:textId="77777777" w:rsidR="00FB38DB" w:rsidRPr="00642EBA" w:rsidRDefault="00731789" w:rsidP="00FB38DB">
      <w:pPr>
        <w:rPr>
          <w:rFonts w:ascii="Arial" w:hAnsi="Arial" w:cs="Arial"/>
        </w:rPr>
      </w:pPr>
      <w:r w:rsidRPr="00642EBA">
        <w:rPr>
          <w:rFonts w:ascii="Arial" w:hAnsi="Arial" w:cs="Arial"/>
        </w:rPr>
        <w:t>Sehr geehrte</w:t>
      </w:r>
      <w:r w:rsidR="00642EBA">
        <w:rPr>
          <w:rFonts w:ascii="Arial" w:hAnsi="Arial" w:cs="Arial"/>
        </w:rPr>
        <w:t>/</w:t>
      </w:r>
      <w:r w:rsidR="00255439" w:rsidRPr="00642EBA">
        <w:rPr>
          <w:rFonts w:ascii="Arial" w:hAnsi="Arial" w:cs="Arial"/>
        </w:rPr>
        <w:t>r</w:t>
      </w:r>
      <w:r w:rsidR="00642EBA">
        <w:rPr>
          <w:rFonts w:ascii="Arial" w:hAnsi="Arial" w:cs="Arial"/>
        </w:rPr>
        <w:t xml:space="preserve"> </w:t>
      </w:r>
      <w:r w:rsidR="00255439" w:rsidRPr="00642EBA">
        <w:rPr>
          <w:rFonts w:ascii="Arial" w:hAnsi="Arial" w:cs="Arial"/>
        </w:rPr>
        <w:t>Frau/</w:t>
      </w:r>
      <w:r w:rsidRPr="00642EBA">
        <w:rPr>
          <w:rFonts w:ascii="Arial" w:hAnsi="Arial" w:cs="Arial"/>
        </w:rPr>
        <w:t xml:space="preserve">Herr </w:t>
      </w:r>
      <w:r w:rsidR="00642EBA">
        <w:rPr>
          <w:rFonts w:ascii="Arial" w:hAnsi="Arial" w:cs="Arial"/>
          <w:highlight w:val="yellow"/>
        </w:rPr>
        <w:t>Nachname</w:t>
      </w:r>
      <w:r w:rsidR="00FB38DB" w:rsidRPr="00642EBA">
        <w:rPr>
          <w:rFonts w:ascii="Arial" w:hAnsi="Arial" w:cs="Arial"/>
        </w:rPr>
        <w:t>,</w:t>
      </w:r>
    </w:p>
    <w:p w14:paraId="4CD376E7" w14:textId="77777777" w:rsidR="00FB38DB" w:rsidRPr="00642EBA" w:rsidRDefault="00FB38DB" w:rsidP="00FB38DB">
      <w:pPr>
        <w:rPr>
          <w:rFonts w:ascii="Arial" w:hAnsi="Arial" w:cs="Arial"/>
        </w:rPr>
      </w:pPr>
    </w:p>
    <w:p w14:paraId="67856A0F" w14:textId="77777777" w:rsidR="00E34769" w:rsidRPr="00642EBA" w:rsidRDefault="00E34769" w:rsidP="00642EBA">
      <w:pPr>
        <w:pStyle w:val="absatz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42EBA">
        <w:rPr>
          <w:rFonts w:ascii="Arial" w:hAnsi="Arial" w:cs="Arial"/>
          <w:sz w:val="22"/>
          <w:szCs w:val="22"/>
        </w:rPr>
        <w:t xml:space="preserve">wir sehen uns leider veranlasst, das mit Ihnen bestehende </w:t>
      </w:r>
      <w:r w:rsidR="00642EBA">
        <w:rPr>
          <w:rFonts w:ascii="Arial" w:hAnsi="Arial" w:cs="Arial"/>
          <w:sz w:val="22"/>
          <w:szCs w:val="22"/>
        </w:rPr>
        <w:t>Arbeitsverhältnis</w:t>
      </w:r>
      <w:r w:rsidRPr="00642EBA">
        <w:rPr>
          <w:rFonts w:ascii="Arial" w:hAnsi="Arial" w:cs="Arial"/>
          <w:sz w:val="22"/>
          <w:szCs w:val="22"/>
        </w:rPr>
        <w:t xml:space="preserve"> unter Einhaltung der gesetzlichen Kündigungsfrist und laut Dienstvertrag vereinbartem Kündigungstermin zu kündigen.</w:t>
      </w:r>
    </w:p>
    <w:p w14:paraId="0442C21B" w14:textId="77777777" w:rsidR="00E34769" w:rsidRPr="00642EBA" w:rsidRDefault="00E34769" w:rsidP="00255439">
      <w:pPr>
        <w:pStyle w:val="absatz"/>
        <w:spacing w:line="240" w:lineRule="auto"/>
        <w:rPr>
          <w:rFonts w:ascii="Arial" w:hAnsi="Arial" w:cs="Arial"/>
          <w:sz w:val="22"/>
          <w:szCs w:val="22"/>
        </w:rPr>
      </w:pPr>
    </w:p>
    <w:p w14:paraId="101D3491" w14:textId="77777777" w:rsidR="00E34769" w:rsidRPr="00642EBA" w:rsidRDefault="00E34769" w:rsidP="00255439">
      <w:pPr>
        <w:pStyle w:val="absatz"/>
        <w:spacing w:line="240" w:lineRule="auto"/>
        <w:rPr>
          <w:rFonts w:ascii="Arial" w:hAnsi="Arial" w:cs="Arial"/>
          <w:sz w:val="22"/>
          <w:szCs w:val="22"/>
        </w:rPr>
      </w:pPr>
      <w:r w:rsidRPr="00642EBA">
        <w:rPr>
          <w:rFonts w:ascii="Arial" w:hAnsi="Arial" w:cs="Arial"/>
          <w:sz w:val="22"/>
          <w:szCs w:val="22"/>
        </w:rPr>
        <w:t xml:space="preserve">Letzter Tag des </w:t>
      </w:r>
      <w:r w:rsidR="00642EBA">
        <w:rPr>
          <w:rFonts w:ascii="Arial" w:hAnsi="Arial" w:cs="Arial"/>
          <w:sz w:val="22"/>
          <w:szCs w:val="22"/>
        </w:rPr>
        <w:t>Arbeitsverhältnisses</w:t>
      </w:r>
      <w:r w:rsidRPr="00642EBA">
        <w:rPr>
          <w:rFonts w:ascii="Arial" w:hAnsi="Arial" w:cs="Arial"/>
          <w:sz w:val="22"/>
          <w:szCs w:val="22"/>
        </w:rPr>
        <w:t xml:space="preserve"> ist der </w:t>
      </w:r>
      <w:r w:rsidR="00255439" w:rsidRPr="00642EBA">
        <w:rPr>
          <w:rFonts w:ascii="Arial" w:hAnsi="Arial" w:cs="Arial"/>
          <w:sz w:val="22"/>
          <w:szCs w:val="22"/>
        </w:rPr>
        <w:t>………………..</w:t>
      </w:r>
      <w:r w:rsidRPr="00642EBA">
        <w:rPr>
          <w:rFonts w:ascii="Arial" w:hAnsi="Arial" w:cs="Arial"/>
          <w:sz w:val="22"/>
          <w:szCs w:val="22"/>
        </w:rPr>
        <w:t>.</w:t>
      </w:r>
    </w:p>
    <w:p w14:paraId="4B765F57" w14:textId="77777777" w:rsidR="00FB38DB" w:rsidRPr="00642EBA" w:rsidRDefault="00FB38DB" w:rsidP="00255439">
      <w:pPr>
        <w:jc w:val="both"/>
        <w:rPr>
          <w:rFonts w:ascii="Arial" w:hAnsi="Arial" w:cs="Arial"/>
        </w:rPr>
      </w:pPr>
    </w:p>
    <w:p w14:paraId="17345D15" w14:textId="77777777" w:rsidR="00B10985" w:rsidRPr="00642EBA" w:rsidRDefault="00FB38DB" w:rsidP="00255439">
      <w:pPr>
        <w:jc w:val="both"/>
        <w:rPr>
          <w:rFonts w:ascii="Arial" w:hAnsi="Arial" w:cs="Arial"/>
        </w:rPr>
      </w:pPr>
      <w:r w:rsidRPr="00642EBA">
        <w:rPr>
          <w:rFonts w:ascii="Arial" w:hAnsi="Arial" w:cs="Arial"/>
        </w:rPr>
        <w:t xml:space="preserve">Wir bieten Ihnen an, </w:t>
      </w:r>
      <w:r w:rsidR="00E34769" w:rsidRPr="00642EBA">
        <w:rPr>
          <w:rFonts w:ascii="Arial" w:hAnsi="Arial" w:cs="Arial"/>
        </w:rPr>
        <w:t xml:space="preserve">die offenen Urlaubstage </w:t>
      </w:r>
      <w:r w:rsidR="00731789" w:rsidRPr="00642EBA">
        <w:rPr>
          <w:rFonts w:ascii="Arial" w:hAnsi="Arial" w:cs="Arial"/>
        </w:rPr>
        <w:t xml:space="preserve">und Gutstunden </w:t>
      </w:r>
      <w:r w:rsidRPr="00642EBA">
        <w:rPr>
          <w:rFonts w:ascii="Arial" w:hAnsi="Arial" w:cs="Arial"/>
        </w:rPr>
        <w:t xml:space="preserve">während der Kündigungsfrist zu konsumieren. </w:t>
      </w:r>
    </w:p>
    <w:p w14:paraId="4EE3A540" w14:textId="77777777" w:rsidR="00FB38DB" w:rsidRPr="00642EBA" w:rsidRDefault="00FB38DB" w:rsidP="00FB38DB">
      <w:pPr>
        <w:rPr>
          <w:rFonts w:ascii="Arial" w:hAnsi="Arial" w:cs="Arial"/>
        </w:rPr>
      </w:pPr>
    </w:p>
    <w:p w14:paraId="0E47720D" w14:textId="77777777" w:rsidR="006D1AE7" w:rsidRPr="00642EBA" w:rsidRDefault="00642EBA" w:rsidP="00FB38DB">
      <w:pPr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sectPr w:rsidR="006D1AE7" w:rsidRPr="00642EBA" w:rsidSect="00556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7B"/>
    <w:rsid w:val="000F6DBA"/>
    <w:rsid w:val="001573F7"/>
    <w:rsid w:val="00170F3D"/>
    <w:rsid w:val="00255439"/>
    <w:rsid w:val="002E54B2"/>
    <w:rsid w:val="00303ABA"/>
    <w:rsid w:val="003A6CEF"/>
    <w:rsid w:val="005568AF"/>
    <w:rsid w:val="005E70D6"/>
    <w:rsid w:val="00642EBA"/>
    <w:rsid w:val="006D1AE7"/>
    <w:rsid w:val="00731789"/>
    <w:rsid w:val="00757D7B"/>
    <w:rsid w:val="00887D5A"/>
    <w:rsid w:val="00902CDB"/>
    <w:rsid w:val="00B10985"/>
    <w:rsid w:val="00B928F8"/>
    <w:rsid w:val="00C525FA"/>
    <w:rsid w:val="00CC66A7"/>
    <w:rsid w:val="00DF178B"/>
    <w:rsid w:val="00E34769"/>
    <w:rsid w:val="00EE0D0F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D93E"/>
  <w15:docId w15:val="{2AD6B6B2-A8AB-4C04-B25D-DD1F710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ABA"/>
    <w:pPr>
      <w:spacing w:after="0" w:line="240" w:lineRule="auto"/>
    </w:pPr>
    <w:rPr>
      <w:rFonts w:ascii="Humnst777 Lt BT" w:hAnsi="Humnst777 Lt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uiPriority w:val="99"/>
    <w:rsid w:val="00E34769"/>
    <w:pPr>
      <w:spacing w:line="360" w:lineRule="auto"/>
      <w:jc w:val="both"/>
    </w:pPr>
    <w:rPr>
      <w:rFonts w:ascii="Courier New" w:eastAsia="Times New Roman" w:hAnsi="Courier New" w:cs="Courier New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s\OneDrive\Desktop\Vorlage_K&#252;ndigung%20durch%20Arbeitgeb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Vorlage_Kündigung durch Arbeitgeber.dotx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eccontis treuhand gmbh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Studener</dc:creator>
  <cp:lastModifiedBy>Kurt Studener</cp:lastModifiedBy>
  <cp:revision>1</cp:revision>
  <dcterms:created xsi:type="dcterms:W3CDTF">2020-04-14T10:56:00Z</dcterms:created>
  <dcterms:modified xsi:type="dcterms:W3CDTF">2020-04-14T10:57:00Z</dcterms:modified>
</cp:coreProperties>
</file>